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X="-142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8"/>
      </w:tblGrid>
      <w:tr w:rsidR="005202FF" w14:paraId="7469329A" w14:textId="77777777" w:rsidTr="009C0A1C">
        <w:trPr>
          <w:trHeight w:hRule="exact" w:val="1191"/>
        </w:trPr>
        <w:tc>
          <w:tcPr>
            <w:tcW w:w="9298" w:type="dxa"/>
          </w:tcPr>
          <w:p w14:paraId="67DBC032" w14:textId="77777777" w:rsidR="006C539F" w:rsidRPr="00AF1E2D" w:rsidRDefault="00005DB9" w:rsidP="009C0A1C">
            <w:pPr>
              <w:rPr>
                <w:rFonts w:ascii="Shapiro Headline 62MILES" w:hAnsi="Shapiro Headline 62MILES"/>
                <w:b/>
                <w:bCs/>
                <w:color w:val="0082F0"/>
                <w:sz w:val="72"/>
                <w:szCs w:val="72"/>
              </w:rPr>
            </w:pPr>
            <w:r w:rsidRPr="00AF1E2D">
              <w:rPr>
                <w:rFonts w:ascii="Shapiro Headline 62MILES" w:hAnsi="Shapiro Headline 62MILES"/>
                <w:b/>
                <w:bCs/>
                <w:color w:val="0082F0"/>
                <w:sz w:val="72"/>
                <w:szCs w:val="72"/>
              </w:rPr>
              <w:t>CREDITS</w:t>
            </w:r>
          </w:p>
        </w:tc>
      </w:tr>
      <w:tr w:rsidR="005202FF" w14:paraId="2C74F9EC" w14:textId="77777777" w:rsidTr="009C0A1C">
        <w:trPr>
          <w:trHeight w:val="553"/>
        </w:trPr>
        <w:tc>
          <w:tcPr>
            <w:tcW w:w="9298" w:type="dxa"/>
          </w:tcPr>
          <w:p w14:paraId="02C72221" w14:textId="77777777" w:rsidR="005202FF" w:rsidRPr="000100FD" w:rsidRDefault="005202FF" w:rsidP="009C0A1C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5202FF" w:rsidRPr="009C0A1C" w14:paraId="2DBA123E" w14:textId="77777777" w:rsidTr="009C0A1C">
        <w:trPr>
          <w:trHeight w:val="368"/>
        </w:trPr>
        <w:tc>
          <w:tcPr>
            <w:tcW w:w="9298" w:type="dxa"/>
          </w:tcPr>
          <w:p w14:paraId="1EA4937A" w14:textId="391855FD" w:rsidR="00005DB9" w:rsidRPr="002411AF" w:rsidRDefault="00005DB9" w:rsidP="00005DB9">
            <w:pPr>
              <w:pStyle w:val="Corps"/>
              <w:tabs>
                <w:tab w:val="center" w:pos="453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  <w:sz w:val="24"/>
                <w:szCs w:val="24"/>
                <w:u w:val="single"/>
              </w:rPr>
            </w:pPr>
            <w:proofErr w:type="gramStart"/>
            <w:r w:rsidRPr="002411AF">
              <w:rPr>
                <w:rStyle w:val="Aucun"/>
                <w:bCs/>
              </w:rPr>
              <w:t>Client:</w:t>
            </w:r>
            <w:proofErr w:type="gramEnd"/>
            <w:r w:rsidRPr="002411AF">
              <w:rPr>
                <w:rStyle w:val="Aucun"/>
                <w:bCs/>
              </w:rPr>
              <w:t xml:space="preserve">  </w:t>
            </w:r>
            <w:proofErr w:type="spellStart"/>
            <w:r w:rsidR="004F64C1">
              <w:rPr>
                <w:rStyle w:val="Aucun"/>
                <w:bCs/>
              </w:rPr>
              <w:t>QMusic</w:t>
            </w:r>
            <w:proofErr w:type="spellEnd"/>
            <w:r w:rsidR="004F64C1">
              <w:rPr>
                <w:rStyle w:val="Aucun"/>
                <w:bCs/>
              </w:rPr>
              <w:t xml:space="preserve"> </w:t>
            </w:r>
            <w:r w:rsidRPr="002411AF">
              <w:rPr>
                <w:rStyle w:val="Aucun"/>
                <w:bCs/>
              </w:rPr>
              <w:t xml:space="preserve">    </w:t>
            </w:r>
          </w:p>
          <w:p w14:paraId="2ABA7767" w14:textId="4F472DF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rFonts w:eastAsia="Cambria" w:cs="Cambria"/>
                <w:bCs/>
              </w:rPr>
            </w:pPr>
            <w:r w:rsidRPr="002411AF">
              <w:rPr>
                <w:rStyle w:val="Aucun"/>
                <w:bCs/>
              </w:rPr>
              <w:t xml:space="preserve">Client </w:t>
            </w:r>
            <w:proofErr w:type="gramStart"/>
            <w:r w:rsidRPr="002411AF">
              <w:rPr>
                <w:rStyle w:val="Aucun"/>
                <w:bCs/>
              </w:rPr>
              <w:t>contacts:</w:t>
            </w:r>
            <w:proofErr w:type="gramEnd"/>
            <w:r w:rsidRPr="002411AF">
              <w:rPr>
                <w:rStyle w:val="Aucun"/>
                <w:bCs/>
              </w:rPr>
              <w:t xml:space="preserve"> </w:t>
            </w:r>
            <w:proofErr w:type="spellStart"/>
            <w:r w:rsidR="004F64C1">
              <w:rPr>
                <w:rStyle w:val="Aucun"/>
                <w:bCs/>
              </w:rPr>
              <w:t>Athina</w:t>
            </w:r>
            <w:proofErr w:type="spellEnd"/>
            <w:r w:rsidR="004F64C1">
              <w:rPr>
                <w:rStyle w:val="Aucun"/>
                <w:bCs/>
              </w:rPr>
              <w:t xml:space="preserve"> </w:t>
            </w:r>
            <w:proofErr w:type="spellStart"/>
            <w:r w:rsidR="004F64C1">
              <w:rPr>
                <w:rStyle w:val="Aucun"/>
                <w:bCs/>
              </w:rPr>
              <w:t>Manirakiza</w:t>
            </w:r>
            <w:proofErr w:type="spellEnd"/>
            <w:r w:rsidR="004F64C1">
              <w:rPr>
                <w:rStyle w:val="Aucun"/>
                <w:bCs/>
              </w:rPr>
              <w:t xml:space="preserve">, Kim Van </w:t>
            </w:r>
            <w:proofErr w:type="spellStart"/>
            <w:r w:rsidR="004F64C1">
              <w:rPr>
                <w:rStyle w:val="Aucun"/>
                <w:bCs/>
              </w:rPr>
              <w:t>Weyenberge</w:t>
            </w:r>
            <w:proofErr w:type="spellEnd"/>
            <w:r w:rsidR="004F64C1">
              <w:rPr>
                <w:rStyle w:val="Aucun"/>
                <w:bCs/>
              </w:rPr>
              <w:t xml:space="preserve">, Michael Dujardin &amp; </w:t>
            </w:r>
            <w:proofErr w:type="spellStart"/>
            <w:r w:rsidR="004F64C1">
              <w:rPr>
                <w:rStyle w:val="Aucun"/>
                <w:bCs/>
              </w:rPr>
              <w:t>Ine</w:t>
            </w:r>
            <w:proofErr w:type="spellEnd"/>
            <w:r w:rsidR="004F64C1">
              <w:rPr>
                <w:rStyle w:val="Aucun"/>
                <w:bCs/>
              </w:rPr>
              <w:t xml:space="preserve"> </w:t>
            </w:r>
            <w:proofErr w:type="spellStart"/>
            <w:r w:rsidR="004F64C1">
              <w:rPr>
                <w:rStyle w:val="Aucun"/>
                <w:bCs/>
              </w:rPr>
              <w:t>Vandewaerde</w:t>
            </w:r>
            <w:proofErr w:type="spellEnd"/>
          </w:p>
          <w:p w14:paraId="4E837A37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rFonts w:eastAsia="Cambria" w:cs="Cambria"/>
                <w:bCs/>
              </w:rPr>
            </w:pPr>
          </w:p>
          <w:p w14:paraId="24F47AFB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proofErr w:type="gramStart"/>
            <w:r w:rsidRPr="002411AF">
              <w:rPr>
                <w:rStyle w:val="Aucun"/>
                <w:bCs/>
              </w:rPr>
              <w:t>Agency:</w:t>
            </w:r>
            <w:proofErr w:type="gramEnd"/>
            <w:r w:rsidRPr="002411AF">
              <w:rPr>
                <w:rStyle w:val="Aucun"/>
                <w:bCs/>
              </w:rPr>
              <w:t xml:space="preserve"> </w:t>
            </w:r>
            <w:proofErr w:type="spellStart"/>
            <w:r w:rsidRPr="002411AF">
              <w:rPr>
                <w:rStyle w:val="Aucun"/>
                <w:bCs/>
              </w:rPr>
              <w:t>mortierbrigade</w:t>
            </w:r>
            <w:proofErr w:type="spellEnd"/>
          </w:p>
          <w:p w14:paraId="521EB158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r w:rsidRPr="002411AF">
              <w:rPr>
                <w:rStyle w:val="Aucun"/>
                <w:bCs/>
              </w:rPr>
              <w:t xml:space="preserve">Partner &amp; </w:t>
            </w:r>
            <w:proofErr w:type="gramStart"/>
            <w:r w:rsidRPr="002411AF">
              <w:rPr>
                <w:rStyle w:val="Aucun"/>
                <w:bCs/>
              </w:rPr>
              <w:t>CEO:</w:t>
            </w:r>
            <w:proofErr w:type="gramEnd"/>
            <w:r w:rsidRPr="002411AF">
              <w:rPr>
                <w:rStyle w:val="Aucun"/>
                <w:bCs/>
              </w:rPr>
              <w:t xml:space="preserve"> Jens Mortier</w:t>
            </w:r>
          </w:p>
          <w:p w14:paraId="7E8665B7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r w:rsidRPr="002411AF">
              <w:rPr>
                <w:rStyle w:val="Aucun"/>
                <w:bCs/>
              </w:rPr>
              <w:t xml:space="preserve">Partner &amp; </w:t>
            </w:r>
            <w:proofErr w:type="spellStart"/>
            <w:r w:rsidRPr="002411AF">
              <w:rPr>
                <w:rStyle w:val="Aucun"/>
                <w:bCs/>
              </w:rPr>
              <w:t>Executive</w:t>
            </w:r>
            <w:proofErr w:type="spellEnd"/>
            <w:r w:rsidRPr="002411AF">
              <w:rPr>
                <w:rStyle w:val="Aucun"/>
                <w:bCs/>
              </w:rPr>
              <w:t xml:space="preserve"> Creative </w:t>
            </w:r>
            <w:proofErr w:type="spellStart"/>
            <w:proofErr w:type="gramStart"/>
            <w:r w:rsidRPr="002411AF">
              <w:rPr>
                <w:rStyle w:val="Aucun"/>
                <w:bCs/>
              </w:rPr>
              <w:t>Director</w:t>
            </w:r>
            <w:proofErr w:type="spellEnd"/>
            <w:r w:rsidRPr="002411AF">
              <w:rPr>
                <w:rStyle w:val="Aucun"/>
                <w:bCs/>
              </w:rPr>
              <w:t>:</w:t>
            </w:r>
            <w:proofErr w:type="gramEnd"/>
            <w:r w:rsidRPr="002411AF">
              <w:rPr>
                <w:rStyle w:val="Aucun"/>
                <w:bCs/>
              </w:rPr>
              <w:t xml:space="preserve"> Joost </w:t>
            </w:r>
            <w:proofErr w:type="spellStart"/>
            <w:r w:rsidRPr="002411AF">
              <w:rPr>
                <w:rStyle w:val="Aucun"/>
                <w:bCs/>
              </w:rPr>
              <w:t>Berends</w:t>
            </w:r>
            <w:proofErr w:type="spellEnd"/>
          </w:p>
          <w:p w14:paraId="04F91B24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r w:rsidRPr="002411AF">
              <w:rPr>
                <w:rStyle w:val="Aucun"/>
                <w:bCs/>
              </w:rPr>
              <w:t xml:space="preserve">Partner &amp; Brand Design </w:t>
            </w:r>
            <w:proofErr w:type="spellStart"/>
            <w:proofErr w:type="gramStart"/>
            <w:r w:rsidRPr="002411AF">
              <w:rPr>
                <w:rStyle w:val="Aucun"/>
                <w:bCs/>
              </w:rPr>
              <w:t>Director</w:t>
            </w:r>
            <w:proofErr w:type="spellEnd"/>
            <w:r w:rsidRPr="002411AF">
              <w:rPr>
                <w:rStyle w:val="Aucun"/>
                <w:bCs/>
              </w:rPr>
              <w:t>:</w:t>
            </w:r>
            <w:proofErr w:type="gramEnd"/>
            <w:r w:rsidRPr="002411AF">
              <w:rPr>
                <w:rStyle w:val="Aucun"/>
                <w:bCs/>
              </w:rPr>
              <w:t xml:space="preserve"> Philippe De Ceuster</w:t>
            </w:r>
          </w:p>
          <w:p w14:paraId="6392D8B7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</w:p>
          <w:p w14:paraId="1390DDDE" w14:textId="24032C03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proofErr w:type="spellStart"/>
            <w:proofErr w:type="gramStart"/>
            <w:r w:rsidRPr="002411AF">
              <w:rPr>
                <w:rStyle w:val="Aucun"/>
                <w:bCs/>
              </w:rPr>
              <w:t>Creatives</w:t>
            </w:r>
            <w:proofErr w:type="spellEnd"/>
            <w:r w:rsidRPr="002411AF">
              <w:rPr>
                <w:rStyle w:val="Aucun"/>
                <w:bCs/>
              </w:rPr>
              <w:t>:</w:t>
            </w:r>
            <w:proofErr w:type="gramEnd"/>
            <w:r w:rsidRPr="002411AF">
              <w:rPr>
                <w:rStyle w:val="Aucun"/>
                <w:bCs/>
              </w:rPr>
              <w:t xml:space="preserve"> </w:t>
            </w:r>
            <w:proofErr w:type="spellStart"/>
            <w:r w:rsidR="004F64C1">
              <w:rPr>
                <w:rStyle w:val="Aucun"/>
                <w:bCs/>
              </w:rPr>
              <w:t>Toon</w:t>
            </w:r>
            <w:proofErr w:type="spellEnd"/>
            <w:r w:rsidR="004F64C1">
              <w:rPr>
                <w:rStyle w:val="Aucun"/>
                <w:bCs/>
              </w:rPr>
              <w:t xml:space="preserve"> </w:t>
            </w:r>
            <w:proofErr w:type="spellStart"/>
            <w:r w:rsidR="004F64C1">
              <w:rPr>
                <w:rStyle w:val="Aucun"/>
                <w:bCs/>
              </w:rPr>
              <w:t>Vanpoucke</w:t>
            </w:r>
            <w:proofErr w:type="spellEnd"/>
            <w:r w:rsidR="004F64C1">
              <w:rPr>
                <w:rStyle w:val="Aucun"/>
                <w:bCs/>
              </w:rPr>
              <w:t xml:space="preserve"> &amp; Morgane </w:t>
            </w:r>
            <w:proofErr w:type="spellStart"/>
            <w:r w:rsidR="004F64C1">
              <w:rPr>
                <w:rStyle w:val="Aucun"/>
                <w:bCs/>
              </w:rPr>
              <w:t>Choppinet</w:t>
            </w:r>
            <w:proofErr w:type="spellEnd"/>
          </w:p>
          <w:p w14:paraId="345C3370" w14:textId="3AED1FE6" w:rsidR="005E51DE" w:rsidRDefault="005E51DE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</w:p>
          <w:p w14:paraId="42992C98" w14:textId="54BE7E5C" w:rsidR="005E51DE" w:rsidRDefault="005E51DE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r>
              <w:rPr>
                <w:rStyle w:val="Aucun"/>
                <w:bCs/>
              </w:rPr>
              <w:t xml:space="preserve">Client Services </w:t>
            </w:r>
            <w:proofErr w:type="spellStart"/>
            <w:r>
              <w:rPr>
                <w:rStyle w:val="Aucun"/>
                <w:bCs/>
              </w:rPr>
              <w:t>Director</w:t>
            </w:r>
            <w:proofErr w:type="spellEnd"/>
            <w:r>
              <w:rPr>
                <w:rStyle w:val="Aucun"/>
                <w:bCs/>
              </w:rPr>
              <w:t> :</w:t>
            </w:r>
            <w:r w:rsidR="004F64C1">
              <w:rPr>
                <w:rStyle w:val="Aucun"/>
                <w:bCs/>
              </w:rPr>
              <w:t xml:space="preserve"> Catherine </w:t>
            </w:r>
            <w:proofErr w:type="spellStart"/>
            <w:r w:rsidR="004F64C1">
              <w:rPr>
                <w:rStyle w:val="Aucun"/>
                <w:bCs/>
              </w:rPr>
              <w:t>Hamers</w:t>
            </w:r>
            <w:proofErr w:type="spellEnd"/>
          </w:p>
          <w:p w14:paraId="01F6A93B" w14:textId="6109949E" w:rsidR="00005DB9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r>
              <w:rPr>
                <w:rStyle w:val="Aucun"/>
                <w:bCs/>
              </w:rPr>
              <w:t xml:space="preserve">Production </w:t>
            </w:r>
            <w:proofErr w:type="spellStart"/>
            <w:proofErr w:type="gramStart"/>
            <w:r>
              <w:rPr>
                <w:rStyle w:val="Aucun"/>
                <w:bCs/>
              </w:rPr>
              <w:t>Director</w:t>
            </w:r>
            <w:proofErr w:type="spellEnd"/>
            <w:r>
              <w:rPr>
                <w:rStyle w:val="Aucun"/>
                <w:bCs/>
              </w:rPr>
              <w:t>:</w:t>
            </w:r>
            <w:proofErr w:type="gramEnd"/>
            <w:r>
              <w:rPr>
                <w:rStyle w:val="Aucun"/>
                <w:bCs/>
              </w:rPr>
              <w:t xml:space="preserve"> </w:t>
            </w:r>
            <w:r w:rsidR="004F64C1">
              <w:rPr>
                <w:rStyle w:val="Aucun"/>
                <w:bCs/>
              </w:rPr>
              <w:t xml:space="preserve">Charlotte </w:t>
            </w:r>
            <w:proofErr w:type="spellStart"/>
            <w:r w:rsidR="004F64C1">
              <w:rPr>
                <w:rStyle w:val="Aucun"/>
                <w:bCs/>
              </w:rPr>
              <w:t>Coddens</w:t>
            </w:r>
            <w:proofErr w:type="spellEnd"/>
          </w:p>
          <w:p w14:paraId="6EC6E890" w14:textId="6996C893" w:rsidR="00005DB9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eastAsia="Cambria" w:cs="Cambria"/>
                <w:bCs/>
                <w:lang w:val="fr-BE"/>
              </w:rPr>
            </w:pPr>
            <w:proofErr w:type="spellStart"/>
            <w:r w:rsidRPr="002411AF">
              <w:rPr>
                <w:rFonts w:eastAsia="Cambria" w:cs="Cambria"/>
                <w:bCs/>
                <w:lang w:val="fr-BE"/>
              </w:rPr>
              <w:t>Strategy</w:t>
            </w:r>
            <w:proofErr w:type="spellEnd"/>
            <w:r w:rsidRPr="002411AF">
              <w:rPr>
                <w:rFonts w:eastAsia="Cambria" w:cs="Cambria"/>
                <w:bCs/>
                <w:lang w:val="fr-BE"/>
              </w:rPr>
              <w:t xml:space="preserve">: </w:t>
            </w:r>
            <w:proofErr w:type="spellStart"/>
            <w:r w:rsidR="004F64C1">
              <w:rPr>
                <w:rFonts w:eastAsia="Cambria" w:cs="Cambria"/>
                <w:bCs/>
                <w:lang w:val="fr-BE"/>
              </w:rPr>
              <w:t>Maaike</w:t>
            </w:r>
            <w:proofErr w:type="spellEnd"/>
            <w:r w:rsidR="004F64C1">
              <w:rPr>
                <w:rFonts w:eastAsia="Cambria" w:cs="Cambria"/>
                <w:bCs/>
                <w:lang w:val="fr-BE"/>
              </w:rPr>
              <w:t xml:space="preserve"> De </w:t>
            </w:r>
            <w:proofErr w:type="spellStart"/>
            <w:r w:rsidR="004F64C1">
              <w:rPr>
                <w:rFonts w:eastAsia="Cambria" w:cs="Cambria"/>
                <w:bCs/>
                <w:lang w:val="fr-BE"/>
              </w:rPr>
              <w:t>Wae</w:t>
            </w:r>
            <w:proofErr w:type="spellEnd"/>
          </w:p>
          <w:p w14:paraId="4DA2D369" w14:textId="7D27C7B3" w:rsidR="005E51DE" w:rsidRPr="002411AF" w:rsidRDefault="005E51DE" w:rsidP="005E51D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eastAsia="Cambria" w:cs="Cambria"/>
                <w:bCs/>
                <w:lang w:val="fr-BE"/>
              </w:rPr>
            </w:pPr>
            <w:proofErr w:type="spellStart"/>
            <w:r>
              <w:rPr>
                <w:rFonts w:eastAsia="Cambria" w:cs="Cambria"/>
                <w:bCs/>
                <w:lang w:val="fr-BE"/>
              </w:rPr>
              <w:t>Account</w:t>
            </w:r>
            <w:proofErr w:type="spellEnd"/>
            <w:r>
              <w:rPr>
                <w:rFonts w:eastAsia="Cambria" w:cs="Cambria"/>
                <w:bCs/>
                <w:lang w:val="fr-BE"/>
              </w:rPr>
              <w:t xml:space="preserve"> </w:t>
            </w:r>
            <w:proofErr w:type="spellStart"/>
            <w:r>
              <w:rPr>
                <w:rFonts w:eastAsia="Cambria" w:cs="Cambria"/>
                <w:bCs/>
                <w:lang w:val="fr-BE"/>
              </w:rPr>
              <w:t>Director</w:t>
            </w:r>
            <w:proofErr w:type="spellEnd"/>
            <w:r w:rsidRPr="002411AF">
              <w:rPr>
                <w:rFonts w:eastAsia="Cambria" w:cs="Cambria"/>
                <w:bCs/>
                <w:lang w:val="fr-BE"/>
              </w:rPr>
              <w:t>:</w:t>
            </w:r>
            <w:r w:rsidR="004F64C1">
              <w:rPr>
                <w:rFonts w:eastAsia="Cambria" w:cs="Cambria"/>
                <w:bCs/>
                <w:lang w:val="fr-BE"/>
              </w:rPr>
              <w:t xml:space="preserve"> Evelyn </w:t>
            </w:r>
            <w:proofErr w:type="spellStart"/>
            <w:r w:rsidR="004F64C1">
              <w:rPr>
                <w:rFonts w:eastAsia="Cambria" w:cs="Cambria"/>
                <w:bCs/>
                <w:lang w:val="fr-BE"/>
              </w:rPr>
              <w:t>Savels</w:t>
            </w:r>
            <w:proofErr w:type="spellEnd"/>
          </w:p>
          <w:p w14:paraId="5FD4DBFE" w14:textId="2ABE909E" w:rsidR="00005DB9" w:rsidRPr="002411AF" w:rsidRDefault="005E51DE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eastAsia="Cambria" w:cs="Cambria"/>
                <w:bCs/>
                <w:lang w:val="fr-BE"/>
              </w:rPr>
            </w:pPr>
            <w:proofErr w:type="spellStart"/>
            <w:r>
              <w:rPr>
                <w:rFonts w:eastAsia="Cambria" w:cs="Cambria"/>
                <w:bCs/>
                <w:lang w:val="fr-BE"/>
              </w:rPr>
              <w:t>Account</w:t>
            </w:r>
            <w:proofErr w:type="spellEnd"/>
            <w:r>
              <w:rPr>
                <w:rFonts w:eastAsia="Cambria" w:cs="Cambria"/>
                <w:bCs/>
                <w:lang w:val="fr-BE"/>
              </w:rPr>
              <w:t xml:space="preserve"> Manager</w:t>
            </w:r>
            <w:r w:rsidR="00005DB9" w:rsidRPr="002411AF">
              <w:rPr>
                <w:rFonts w:eastAsia="Cambria" w:cs="Cambria"/>
                <w:bCs/>
                <w:lang w:val="fr-BE"/>
              </w:rPr>
              <w:t>:</w:t>
            </w:r>
            <w:r w:rsidR="004F64C1">
              <w:rPr>
                <w:rFonts w:eastAsia="Cambria" w:cs="Cambria"/>
                <w:bCs/>
                <w:lang w:val="fr-BE"/>
              </w:rPr>
              <w:t xml:space="preserve"> Lise </w:t>
            </w:r>
            <w:proofErr w:type="spellStart"/>
            <w:r w:rsidR="004F64C1">
              <w:rPr>
                <w:rFonts w:eastAsia="Cambria" w:cs="Cambria"/>
                <w:bCs/>
                <w:lang w:val="fr-BE"/>
              </w:rPr>
              <w:t>Vanaverbeke</w:t>
            </w:r>
            <w:proofErr w:type="spellEnd"/>
          </w:p>
          <w:p w14:paraId="54C79772" w14:textId="4DD4342C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rFonts w:eastAsia="Cambria" w:cs="Cambria"/>
                <w:bCs/>
              </w:rPr>
            </w:pPr>
            <w:r w:rsidRPr="002411AF">
              <w:rPr>
                <w:rStyle w:val="Aucun"/>
                <w:bCs/>
              </w:rPr>
              <w:t xml:space="preserve">PR </w:t>
            </w:r>
            <w:proofErr w:type="gramStart"/>
            <w:r w:rsidRPr="002411AF">
              <w:rPr>
                <w:rStyle w:val="Aucun"/>
                <w:bCs/>
              </w:rPr>
              <w:t>Manager:</w:t>
            </w:r>
            <w:proofErr w:type="gramEnd"/>
            <w:r w:rsidRPr="002411AF">
              <w:rPr>
                <w:rStyle w:val="Aucun"/>
                <w:bCs/>
              </w:rPr>
              <w:t xml:space="preserve"> </w:t>
            </w:r>
            <w:r w:rsidR="00BD50EF">
              <w:rPr>
                <w:rStyle w:val="Aucun"/>
                <w:bCs/>
              </w:rPr>
              <w:t xml:space="preserve">Emma </w:t>
            </w:r>
            <w:proofErr w:type="spellStart"/>
            <w:r w:rsidR="00BD50EF">
              <w:rPr>
                <w:rStyle w:val="Aucun"/>
                <w:bCs/>
              </w:rPr>
              <w:t>Robberechts</w:t>
            </w:r>
            <w:proofErr w:type="spellEnd"/>
            <w:r w:rsidR="00BD50EF">
              <w:rPr>
                <w:rStyle w:val="Aucun"/>
                <w:bCs/>
              </w:rPr>
              <w:t xml:space="preserve"> </w:t>
            </w:r>
          </w:p>
          <w:p w14:paraId="4BCC5483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</w:p>
          <w:p w14:paraId="05750137" w14:textId="3BF7A722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  <w:proofErr w:type="gramStart"/>
            <w:r w:rsidRPr="002411AF">
              <w:rPr>
                <w:rStyle w:val="Aucun"/>
                <w:bCs/>
              </w:rPr>
              <w:t>Design:</w:t>
            </w:r>
            <w:proofErr w:type="gramEnd"/>
            <w:r w:rsidR="00BD50EF">
              <w:rPr>
                <w:rStyle w:val="Aucun"/>
                <w:bCs/>
              </w:rPr>
              <w:t xml:space="preserve"> </w:t>
            </w:r>
            <w:proofErr w:type="spellStart"/>
            <w:r w:rsidR="00BD50EF">
              <w:rPr>
                <w:rStyle w:val="Aucun"/>
                <w:bCs/>
              </w:rPr>
              <w:t>Kaat</w:t>
            </w:r>
            <w:proofErr w:type="spellEnd"/>
            <w:r w:rsidR="00BD50EF">
              <w:rPr>
                <w:rStyle w:val="Aucun"/>
                <w:bCs/>
              </w:rPr>
              <w:t xml:space="preserve"> </w:t>
            </w:r>
            <w:proofErr w:type="spellStart"/>
            <w:r w:rsidR="00BD50EF">
              <w:rPr>
                <w:rStyle w:val="Aucun"/>
                <w:bCs/>
              </w:rPr>
              <w:t>Schreurs</w:t>
            </w:r>
            <w:proofErr w:type="spellEnd"/>
          </w:p>
          <w:p w14:paraId="3E91096B" w14:textId="7777777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Style w:val="Aucun"/>
                <w:bCs/>
              </w:rPr>
            </w:pPr>
          </w:p>
          <w:p w14:paraId="5D2316B3" w14:textId="756D6E8B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2411AF">
              <w:rPr>
                <w:bCs/>
                <w:lang w:val="en-US"/>
              </w:rPr>
              <w:t xml:space="preserve">Production Company: </w:t>
            </w:r>
            <w:r w:rsidR="00615C48">
              <w:rPr>
                <w:bCs/>
                <w:lang w:val="en-US"/>
              </w:rPr>
              <w:t>RISTRETTOFILMS</w:t>
            </w:r>
          </w:p>
          <w:p w14:paraId="262AC026" w14:textId="0569D811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2411AF">
              <w:rPr>
                <w:bCs/>
                <w:lang w:val="en-US"/>
              </w:rPr>
              <w:t xml:space="preserve">Director: </w:t>
            </w:r>
            <w:r w:rsidR="00615C48">
              <w:rPr>
                <w:bCs/>
                <w:lang w:val="en-US"/>
              </w:rPr>
              <w:t xml:space="preserve">Benny </w:t>
            </w:r>
            <w:proofErr w:type="spellStart"/>
            <w:r w:rsidR="00615C48">
              <w:rPr>
                <w:bCs/>
                <w:lang w:val="en-US"/>
              </w:rPr>
              <w:t>Vandendriessche</w:t>
            </w:r>
            <w:proofErr w:type="spellEnd"/>
          </w:p>
          <w:p w14:paraId="511A3397" w14:textId="5A5DBA93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2411AF">
              <w:rPr>
                <w:bCs/>
                <w:lang w:val="en-US"/>
              </w:rPr>
              <w:t xml:space="preserve">Executive Producer: </w:t>
            </w:r>
            <w:r w:rsidR="00615C48">
              <w:rPr>
                <w:bCs/>
                <w:lang w:val="en-US"/>
              </w:rPr>
              <w:t>Lies Bronselaer</w:t>
            </w:r>
          </w:p>
          <w:p w14:paraId="753A1420" w14:textId="71650AA9" w:rsidR="00005DB9" w:rsidRPr="00801837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801837">
              <w:rPr>
                <w:bCs/>
                <w:lang w:val="en-US"/>
              </w:rPr>
              <w:t xml:space="preserve">Producer: </w:t>
            </w:r>
            <w:r w:rsidR="00615C48" w:rsidRPr="00801837">
              <w:rPr>
                <w:bCs/>
                <w:lang w:val="en-US"/>
              </w:rPr>
              <w:t xml:space="preserve">Julie </w:t>
            </w:r>
            <w:proofErr w:type="spellStart"/>
            <w:r w:rsidR="00615C48" w:rsidRPr="00801837">
              <w:rPr>
                <w:bCs/>
                <w:lang w:val="en-US"/>
              </w:rPr>
              <w:t>Bosteels</w:t>
            </w:r>
            <w:proofErr w:type="spellEnd"/>
          </w:p>
          <w:p w14:paraId="5022FB85" w14:textId="29B028B2" w:rsidR="00005DB9" w:rsidRPr="00801837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801837">
              <w:rPr>
                <w:bCs/>
                <w:lang w:val="en-US"/>
              </w:rPr>
              <w:t xml:space="preserve">DOP: </w:t>
            </w:r>
            <w:r w:rsidR="00615C48" w:rsidRPr="00801837">
              <w:rPr>
                <w:bCs/>
                <w:lang w:val="en-US"/>
              </w:rPr>
              <w:t>Ivo Nelis</w:t>
            </w:r>
          </w:p>
          <w:p w14:paraId="4A390080" w14:textId="19E43D63" w:rsidR="005E51DE" w:rsidRPr="00AF7040" w:rsidRDefault="005E51DE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Photography:</w:t>
            </w:r>
            <w:r w:rsidR="00615C48">
              <w:rPr>
                <w:bCs/>
                <w:lang w:val="en-US"/>
              </w:rPr>
              <w:t xml:space="preserve"> Kurt </w:t>
            </w:r>
            <w:proofErr w:type="spellStart"/>
            <w:r w:rsidR="00615C48">
              <w:rPr>
                <w:bCs/>
                <w:lang w:val="en-US"/>
              </w:rPr>
              <w:t>Stallaert</w:t>
            </w:r>
            <w:proofErr w:type="spellEnd"/>
          </w:p>
          <w:p w14:paraId="69180CBC" w14:textId="298943BB" w:rsidR="00005DB9" w:rsidRPr="00AF7040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AF7040">
              <w:rPr>
                <w:bCs/>
                <w:lang w:val="en-US"/>
              </w:rPr>
              <w:t xml:space="preserve">Art Director: </w:t>
            </w:r>
            <w:r w:rsidR="00615C48">
              <w:rPr>
                <w:bCs/>
                <w:lang w:val="en-US"/>
              </w:rPr>
              <w:t>Isabelle Devos</w:t>
            </w:r>
          </w:p>
          <w:p w14:paraId="5AAD65F5" w14:textId="5AA0207E" w:rsidR="00005DB9" w:rsidRPr="00AF7040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AF7040">
              <w:rPr>
                <w:bCs/>
                <w:lang w:val="en-US"/>
              </w:rPr>
              <w:t xml:space="preserve">Editor: </w:t>
            </w:r>
            <w:r w:rsidR="00615C48">
              <w:rPr>
                <w:bCs/>
                <w:lang w:val="en-US"/>
              </w:rPr>
              <w:t xml:space="preserve">Hans </w:t>
            </w:r>
            <w:proofErr w:type="spellStart"/>
            <w:r w:rsidR="00615C48">
              <w:rPr>
                <w:bCs/>
                <w:lang w:val="en-US"/>
              </w:rPr>
              <w:t>Desmet</w:t>
            </w:r>
            <w:proofErr w:type="spellEnd"/>
          </w:p>
          <w:p w14:paraId="492D43CA" w14:textId="4AC93D31" w:rsidR="00005DB9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4159C1">
              <w:rPr>
                <w:rFonts w:ascii="Arial" w:hAnsi="Arial"/>
                <w:lang w:val="fr-BE" w:eastAsia="nl-NL"/>
              </w:rPr>
              <w:t>Post-production</w:t>
            </w:r>
            <w:r w:rsidRPr="00AF7040">
              <w:rPr>
                <w:bCs/>
                <w:lang w:val="en-US"/>
              </w:rPr>
              <w:t xml:space="preserve">: </w:t>
            </w:r>
            <w:r w:rsidR="00615C48">
              <w:rPr>
                <w:bCs/>
                <w:lang w:val="en-US"/>
              </w:rPr>
              <w:t xml:space="preserve">Hans </w:t>
            </w:r>
            <w:proofErr w:type="spellStart"/>
            <w:r w:rsidR="00615C48">
              <w:rPr>
                <w:bCs/>
                <w:lang w:val="en-US"/>
              </w:rPr>
              <w:t>Desmet</w:t>
            </w:r>
            <w:proofErr w:type="spellEnd"/>
          </w:p>
          <w:p w14:paraId="4218FF9E" w14:textId="01A4528C" w:rsidR="00F02E4B" w:rsidRPr="00AF7040" w:rsidRDefault="00F02E4B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Post-production photography: </w:t>
            </w:r>
            <w:proofErr w:type="spellStart"/>
            <w:r>
              <w:rPr>
                <w:bCs/>
                <w:lang w:val="en-US"/>
              </w:rPr>
              <w:t>Yelle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Vandenbruaene</w:t>
            </w:r>
            <w:proofErr w:type="spellEnd"/>
          </w:p>
          <w:p w14:paraId="688E89C7" w14:textId="3AF30E8C" w:rsidR="00005DB9" w:rsidRPr="00AF7040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AF7040">
              <w:rPr>
                <w:bCs/>
                <w:lang w:val="en-US"/>
              </w:rPr>
              <w:t xml:space="preserve">Grading: </w:t>
            </w:r>
            <w:r w:rsidR="00615C48">
              <w:rPr>
                <w:bCs/>
                <w:lang w:val="en-US"/>
              </w:rPr>
              <w:t xml:space="preserve">Xavier </w:t>
            </w:r>
            <w:proofErr w:type="spellStart"/>
            <w:r w:rsidR="00615C48">
              <w:rPr>
                <w:bCs/>
                <w:lang w:val="en-US"/>
              </w:rPr>
              <w:t>Dockx</w:t>
            </w:r>
            <w:proofErr w:type="spellEnd"/>
          </w:p>
          <w:p w14:paraId="3F4878A0" w14:textId="6D167667" w:rsidR="00005DB9" w:rsidRPr="00AF7040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AF7040">
              <w:rPr>
                <w:bCs/>
                <w:lang w:val="en-US"/>
              </w:rPr>
              <w:t xml:space="preserve">Online: </w:t>
            </w:r>
            <w:r w:rsidR="00615C48">
              <w:rPr>
                <w:bCs/>
                <w:lang w:val="en-US"/>
              </w:rPr>
              <w:t xml:space="preserve">Hans </w:t>
            </w:r>
            <w:proofErr w:type="spellStart"/>
            <w:r w:rsidR="00615C48">
              <w:rPr>
                <w:bCs/>
                <w:lang w:val="en-US"/>
              </w:rPr>
              <w:t>Desmet</w:t>
            </w:r>
            <w:proofErr w:type="spellEnd"/>
          </w:p>
          <w:p w14:paraId="5A486A17" w14:textId="45E2F609" w:rsidR="00005DB9" w:rsidRPr="00AF7040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AF7040">
              <w:rPr>
                <w:bCs/>
                <w:lang w:val="en-US"/>
              </w:rPr>
              <w:t>Editor:</w:t>
            </w:r>
            <w:r w:rsidR="00615C48">
              <w:rPr>
                <w:bCs/>
                <w:lang w:val="en-US"/>
              </w:rPr>
              <w:t xml:space="preserve"> Hans </w:t>
            </w:r>
            <w:proofErr w:type="spellStart"/>
            <w:r w:rsidR="00615C48">
              <w:rPr>
                <w:bCs/>
                <w:lang w:val="en-US"/>
              </w:rPr>
              <w:t>Desmet</w:t>
            </w:r>
            <w:proofErr w:type="spellEnd"/>
          </w:p>
          <w:p w14:paraId="271AD7A3" w14:textId="2B0B611B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2411AF">
              <w:rPr>
                <w:bCs/>
                <w:lang w:val="en-US"/>
              </w:rPr>
              <w:t xml:space="preserve">Music: </w:t>
            </w:r>
            <w:r w:rsidR="00615C48">
              <w:rPr>
                <w:bCs/>
                <w:lang w:val="en-US"/>
              </w:rPr>
              <w:t>Brandy</w:t>
            </w:r>
          </w:p>
          <w:p w14:paraId="4BCF558A" w14:textId="5F580955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proofErr w:type="spellStart"/>
            <w:r w:rsidRPr="002411AF">
              <w:rPr>
                <w:bCs/>
                <w:lang w:val="en-US"/>
              </w:rPr>
              <w:t>Soundstudio</w:t>
            </w:r>
            <w:proofErr w:type="spellEnd"/>
            <w:r w:rsidRPr="002411AF">
              <w:rPr>
                <w:bCs/>
                <w:lang w:val="en-US"/>
              </w:rPr>
              <w:t xml:space="preserve">: </w:t>
            </w:r>
            <w:r w:rsidR="00615C48">
              <w:rPr>
                <w:bCs/>
                <w:lang w:val="en-US"/>
              </w:rPr>
              <w:t>Brandy</w:t>
            </w:r>
          </w:p>
          <w:p w14:paraId="6C117A5A" w14:textId="04996F67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bCs/>
                <w:lang w:val="en-US"/>
              </w:rPr>
            </w:pPr>
            <w:r w:rsidRPr="002411AF">
              <w:rPr>
                <w:bCs/>
                <w:lang w:val="en-US"/>
              </w:rPr>
              <w:t>Casting:</w:t>
            </w:r>
            <w:r w:rsidR="00615C48">
              <w:rPr>
                <w:bCs/>
                <w:lang w:val="en-US"/>
              </w:rPr>
              <w:t xml:space="preserve"> </w:t>
            </w:r>
            <w:proofErr w:type="spellStart"/>
            <w:r w:rsidR="00615C48">
              <w:rPr>
                <w:bCs/>
                <w:lang w:val="en-US"/>
              </w:rPr>
              <w:t>Qmusic</w:t>
            </w:r>
            <w:proofErr w:type="spellEnd"/>
          </w:p>
          <w:p w14:paraId="758FCC1F" w14:textId="650BA703" w:rsidR="00005DB9" w:rsidRPr="002411AF" w:rsidRDefault="00005DB9" w:rsidP="00005DB9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noProof/>
              </w:rPr>
            </w:pPr>
            <w:r w:rsidRPr="002411AF">
              <w:rPr>
                <w:bCs/>
                <w:lang w:val="en-US"/>
              </w:rPr>
              <w:t>Art Department:</w:t>
            </w:r>
            <w:r w:rsidR="00801837">
              <w:rPr>
                <w:bCs/>
                <w:lang w:val="en-US"/>
              </w:rPr>
              <w:t xml:space="preserve"> </w:t>
            </w:r>
            <w:r w:rsidR="00615C48">
              <w:rPr>
                <w:bCs/>
                <w:lang w:val="en-US"/>
              </w:rPr>
              <w:t>Isabelle Devos</w:t>
            </w:r>
          </w:p>
          <w:p w14:paraId="2896C42A" w14:textId="77777777" w:rsidR="006C539F" w:rsidRPr="009C0A1C" w:rsidRDefault="006C539F" w:rsidP="009C0A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F03F52" w14:textId="77777777" w:rsidR="006C539F" w:rsidRPr="009C0A1C" w:rsidRDefault="006C539F" w:rsidP="009C0A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65AAC1D" w14:textId="77777777" w:rsidR="005202FF" w:rsidRPr="009C0A1C" w:rsidRDefault="005202FF" w:rsidP="000100FD">
      <w:pPr>
        <w:rPr>
          <w:rFonts w:ascii="Arial" w:hAnsi="Arial" w:cs="Arial"/>
        </w:rPr>
      </w:pPr>
    </w:p>
    <w:sectPr w:rsidR="005202FF" w:rsidRPr="009C0A1C" w:rsidSect="009C0A1C">
      <w:headerReference w:type="default" r:id="rId7"/>
      <w:footerReference w:type="default" r:id="rId8"/>
      <w:pgSz w:w="11900" w:h="16840"/>
      <w:pgMar w:top="1134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872C" w14:textId="77777777" w:rsidR="00A05EF0" w:rsidRDefault="00A05EF0" w:rsidP="000100FD">
      <w:r>
        <w:separator/>
      </w:r>
    </w:p>
  </w:endnote>
  <w:endnote w:type="continuationSeparator" w:id="0">
    <w:p w14:paraId="76315D3A" w14:textId="77777777" w:rsidR="00A05EF0" w:rsidRDefault="00A05EF0" w:rsidP="0001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apiro Headline 62MILES">
    <w:altName w:val="Calibri"/>
    <w:panose1 w:val="020B0503050000020004"/>
    <w:charset w:val="4D"/>
    <w:family w:val="swiss"/>
    <w:pitch w:val="variable"/>
    <w:sig w:usb0="8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FC13" w14:textId="77777777" w:rsidR="000100FD" w:rsidRPr="009C0A1C" w:rsidRDefault="000100FD" w:rsidP="009C0A1C">
    <w:pPr>
      <w:pStyle w:val="Voettekst"/>
      <w:jc w:val="right"/>
      <w:rPr>
        <w:rFonts w:ascii="Shapiro Headline 62MILES" w:hAnsi="Shapiro Headline 62MILES"/>
        <w:color w:val="000000" w:themeColor="text1"/>
        <w:sz w:val="16"/>
        <w:szCs w:val="16"/>
      </w:rPr>
    </w:pPr>
    <w:r w:rsidRPr="009C0A1C">
      <w:rPr>
        <w:rFonts w:ascii="Shapiro Headline 62MILES" w:hAnsi="Shapiro Headline 62MILES"/>
        <w:color w:val="000000" w:themeColor="text1"/>
        <w:sz w:val="16"/>
        <w:szCs w:val="16"/>
      </w:rPr>
      <w:t>who dares wins.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3F62" w14:textId="77777777" w:rsidR="00A05EF0" w:rsidRDefault="00A05EF0" w:rsidP="000100FD">
      <w:r>
        <w:separator/>
      </w:r>
    </w:p>
  </w:footnote>
  <w:footnote w:type="continuationSeparator" w:id="0">
    <w:p w14:paraId="1E9B2647" w14:textId="77777777" w:rsidR="00A05EF0" w:rsidRDefault="00A05EF0" w:rsidP="0001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79FA" w14:textId="77777777" w:rsidR="000100FD" w:rsidRDefault="006F7894">
    <w:pPr>
      <w:pStyle w:val="Koptekst"/>
    </w:pPr>
    <w:r>
      <w:rPr>
        <w:noProof/>
      </w:rPr>
      <w:drawing>
        <wp:inline distT="0" distB="0" distL="0" distR="0" wp14:anchorId="563745D6" wp14:editId="217F16A9">
          <wp:extent cx="3898900" cy="244086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4399" cy="253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DE"/>
    <w:rsid w:val="00005DB9"/>
    <w:rsid w:val="000100FD"/>
    <w:rsid w:val="0016458A"/>
    <w:rsid w:val="001B22D8"/>
    <w:rsid w:val="0021718A"/>
    <w:rsid w:val="002A68C1"/>
    <w:rsid w:val="004F64C1"/>
    <w:rsid w:val="005202FF"/>
    <w:rsid w:val="00534896"/>
    <w:rsid w:val="005E51DE"/>
    <w:rsid w:val="00615C48"/>
    <w:rsid w:val="006C539F"/>
    <w:rsid w:val="006F7894"/>
    <w:rsid w:val="007C7FCC"/>
    <w:rsid w:val="00801837"/>
    <w:rsid w:val="009B6D73"/>
    <w:rsid w:val="009C0A1C"/>
    <w:rsid w:val="00A05EF0"/>
    <w:rsid w:val="00A24FDA"/>
    <w:rsid w:val="00A32667"/>
    <w:rsid w:val="00A45BBE"/>
    <w:rsid w:val="00AF1E2D"/>
    <w:rsid w:val="00BD50EF"/>
    <w:rsid w:val="00D021A4"/>
    <w:rsid w:val="00D60E0D"/>
    <w:rsid w:val="00D76144"/>
    <w:rsid w:val="00E3281A"/>
    <w:rsid w:val="00E92B85"/>
    <w:rsid w:val="00F0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D0D1"/>
  <w15:chartTrackingRefBased/>
  <w15:docId w15:val="{75FC8661-6421-9F4C-8574-BEE0627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00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0FD"/>
  </w:style>
  <w:style w:type="paragraph" w:styleId="Voettekst">
    <w:name w:val="footer"/>
    <w:basedOn w:val="Standaard"/>
    <w:link w:val="VoettekstChar"/>
    <w:uiPriority w:val="99"/>
    <w:unhideWhenUsed/>
    <w:rsid w:val="000100F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0FD"/>
  </w:style>
  <w:style w:type="paragraph" w:customStyle="1" w:styleId="Corps">
    <w:name w:val="Corps"/>
    <w:rsid w:val="00005DB9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005DB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evanaverbeke/Desktop/_JOBGENMAP%20(WDW)/Optimization%20&amp;%20Results/Pr:case/PR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08ED2-F63A-A245-AB7B-C2BC824E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credits.dotx</Template>
  <TotalTime>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Lise Vanaverbeke</cp:lastModifiedBy>
  <cp:revision>4</cp:revision>
  <dcterms:created xsi:type="dcterms:W3CDTF">2023-05-23T15:25:00Z</dcterms:created>
  <dcterms:modified xsi:type="dcterms:W3CDTF">2023-05-24T07:50:00Z</dcterms:modified>
</cp:coreProperties>
</file>